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4" w:rsidRDefault="00EE4E64"/>
    <w:tbl>
      <w:tblPr>
        <w:tblStyle w:val="Tabelamre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7"/>
        <w:gridCol w:w="285"/>
        <w:gridCol w:w="283"/>
        <w:gridCol w:w="284"/>
        <w:gridCol w:w="282"/>
        <w:gridCol w:w="258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480399">
        <w:trPr>
          <w:cantSplit/>
          <w:trHeight w:val="1602"/>
          <w:jc w:val="center"/>
        </w:trPr>
        <w:tc>
          <w:tcPr>
            <w:tcW w:w="7507" w:type="dxa"/>
          </w:tcPr>
          <w:p w:rsidR="00A03A10" w:rsidRPr="007D050E" w:rsidRDefault="004678D4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85920" behindDoc="0" locked="0" layoutInCell="1" allowOverlap="1" wp14:anchorId="331C2A74" wp14:editId="5A956ACC">
                  <wp:simplePos x="0" y="0"/>
                  <wp:positionH relativeFrom="column">
                    <wp:posOffset>13384</wp:posOffset>
                  </wp:positionH>
                  <wp:positionV relativeFrom="paragraph">
                    <wp:posOffset>112786</wp:posOffset>
                  </wp:positionV>
                  <wp:extent cx="676275" cy="44617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C4E" w:rsidRPr="002A6C4E">
              <w:rPr>
                <w:rFonts w:eastAsia="Times New Roman"/>
                <w:noProof/>
                <w:color w:val="808080"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988992" behindDoc="0" locked="0" layoutInCell="1" allowOverlap="1" wp14:anchorId="3AE7A1D8" wp14:editId="6338B442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5080</wp:posOffset>
                  </wp:positionV>
                  <wp:extent cx="320675" cy="323850"/>
                  <wp:effectExtent l="0" t="0" r="3175" b="0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C4E" w:rsidRPr="002A6C4E" w:rsidRDefault="002A6C4E" w:rsidP="002A6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overflowPunct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8"/>
                <w:szCs w:val="28"/>
                <w:lang w:val="sl-SI"/>
              </w:rPr>
            </w:pPr>
            <w:r w:rsidRPr="002A6C4E">
              <w:rPr>
                <w:rFonts w:eastAsia="Times New Roman"/>
                <w:noProof/>
                <w:color w:val="808080"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987968" behindDoc="0" locked="0" layoutInCell="1" allowOverlap="1" wp14:anchorId="5CD65DF1" wp14:editId="26DED96B">
                  <wp:simplePos x="0" y="0"/>
                  <wp:positionH relativeFrom="column">
                    <wp:posOffset>4247515</wp:posOffset>
                  </wp:positionH>
                  <wp:positionV relativeFrom="paragraph">
                    <wp:posOffset>122555</wp:posOffset>
                  </wp:positionV>
                  <wp:extent cx="373241" cy="354965"/>
                  <wp:effectExtent l="0" t="0" r="8255" b="6985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41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FF"/>
                <w:sz w:val="32"/>
                <w:szCs w:val="32"/>
                <w:lang w:val="sl-SI"/>
              </w:rPr>
              <w:t xml:space="preserve">                </w:t>
            </w:r>
            <w:r w:rsidRPr="002A6C4E">
              <w:rPr>
                <w:b/>
                <w:bCs/>
                <w:color w:val="0000FF"/>
                <w:sz w:val="28"/>
                <w:szCs w:val="28"/>
                <w:lang w:val="sl-SI"/>
              </w:rPr>
              <w:t>OŠ Ivana Babiča-Jagra</w:t>
            </w:r>
            <w:r w:rsidR="00C96CC4">
              <w:rPr>
                <w:b/>
                <w:bCs/>
                <w:color w:val="0000FF"/>
                <w:sz w:val="28"/>
                <w:szCs w:val="28"/>
                <w:lang w:val="sl-SI"/>
              </w:rPr>
              <w:t xml:space="preserve"> </w:t>
            </w:r>
            <w:r w:rsidRPr="002A6C4E">
              <w:rPr>
                <w:b/>
                <w:bCs/>
                <w:color w:val="0000FF"/>
                <w:sz w:val="28"/>
                <w:szCs w:val="28"/>
                <w:lang w:val="sl-SI"/>
              </w:rPr>
              <w:t>MAREZIGE</w:t>
            </w:r>
          </w:p>
          <w:p w:rsidR="002A6C4E" w:rsidRPr="002A6C4E" w:rsidRDefault="002A6C4E" w:rsidP="002A6C4E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</w:pPr>
            <w:r w:rsidRPr="002A6C4E"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  <w:t>OSNOVNA ŠOLA IVANA BABIČA-JAGRA MAREZIGE</w:t>
            </w:r>
          </w:p>
          <w:p w:rsidR="002A6C4E" w:rsidRPr="002A6C4E" w:rsidRDefault="004678D4" w:rsidP="002A6C4E">
            <w:pPr>
              <w:tabs>
                <w:tab w:val="center" w:pos="4536"/>
                <w:tab w:val="center" w:pos="5102"/>
                <w:tab w:val="right" w:pos="9072"/>
                <w:tab w:val="right" w:pos="10204"/>
              </w:tabs>
              <w:jc w:val="center"/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sl-SI" w:eastAsia="sl-SI"/>
              </w:rPr>
              <w:drawing>
                <wp:anchor distT="0" distB="0" distL="114300" distR="114300" simplePos="0" relativeHeight="251968512" behindDoc="0" locked="0" layoutInCell="1" allowOverlap="1" wp14:anchorId="2ED1C147" wp14:editId="3FF09995">
                  <wp:simplePos x="0" y="0"/>
                  <wp:positionH relativeFrom="column">
                    <wp:posOffset>4104934</wp:posOffset>
                  </wp:positionH>
                  <wp:positionV relativeFrom="paragraph">
                    <wp:posOffset>113225</wp:posOffset>
                  </wp:positionV>
                  <wp:extent cx="581025" cy="308610"/>
                  <wp:effectExtent l="0" t="0" r="9525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C4E" w:rsidRPr="002A6C4E"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  <w:t xml:space="preserve">Marezige </w:t>
            </w:r>
            <w:smartTag w:uri="urn:schemas-microsoft-com:office:smarttags" w:element="metricconverter">
              <w:smartTagPr>
                <w:attr w:name="ProductID" w:val="33 a"/>
              </w:smartTagPr>
              <w:r w:rsidR="002A6C4E" w:rsidRPr="002A6C4E">
                <w:rPr>
                  <w:rFonts w:eastAsia="Times New Roman"/>
                  <w:color w:val="808080"/>
                  <w:sz w:val="20"/>
                  <w:szCs w:val="20"/>
                  <w:lang w:val="sl-SI" w:eastAsia="sl-SI"/>
                </w:rPr>
                <w:t>33 a</w:t>
              </w:r>
            </w:smartTag>
            <w:r w:rsidR="002A6C4E" w:rsidRPr="002A6C4E"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  <w:t>, 6273 MAREZIGE</w:t>
            </w:r>
          </w:p>
          <w:p w:rsidR="002A6C4E" w:rsidRPr="002A6C4E" w:rsidRDefault="002A6C4E" w:rsidP="002A6C4E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</w:pPr>
            <w:r w:rsidRPr="002A6C4E">
              <w:rPr>
                <w:rFonts w:eastAsia="Times New Roman"/>
                <w:color w:val="808080"/>
                <w:sz w:val="20"/>
                <w:szCs w:val="20"/>
                <w:lang w:val="sl-SI" w:eastAsia="sl-SI"/>
              </w:rPr>
              <w:t xml:space="preserve">T     Tel.: 05/663-72-5    Fax: 05/663-72-51    </w:t>
            </w:r>
            <w:r w:rsidRPr="002A6C4E">
              <w:rPr>
                <w:rFonts w:eastAsia="Times New Roman"/>
                <w:i/>
                <w:color w:val="808080"/>
                <w:sz w:val="20"/>
                <w:szCs w:val="20"/>
                <w:lang w:val="sl-SI" w:eastAsia="sl-SI"/>
              </w:rPr>
              <w:t>http://www.osmarezige.si</w:t>
            </w:r>
          </w:p>
          <w:p w:rsidR="00A03A10" w:rsidRDefault="00A03A10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5" w:type="dxa"/>
            <w:vMerge w:val="restart"/>
            <w:textDirection w:val="btLr"/>
            <w:tcFitText/>
            <w:vAlign w:val="center"/>
          </w:tcPr>
          <w:p w:rsidR="00A03A10" w:rsidRPr="008721E1" w:rsidRDefault="000F0D94" w:rsidP="008721E1">
            <w:pPr>
              <w:ind w:left="113" w:right="113"/>
              <w:rPr>
                <w:sz w:val="16"/>
                <w:szCs w:val="16"/>
              </w:rPr>
            </w:pP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39C6DFB2" wp14:editId="1D808E73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-1264285</wp:posOffset>
                      </wp:positionV>
                      <wp:extent cx="1385570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941E4" w:rsidRDefault="00A03A1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Možni alergeni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6D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52.2pt;margin-top:-99.55pt;width:109.1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" filled="f" stroked="f">
                      <v:textbox>
                        <w:txbxContent>
                          <w:p w:rsidR="00A03A10" w:rsidRPr="00E941E4" w:rsidRDefault="00A03A10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Možni alergeni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4678D4">
            <w:r w:rsidRPr="00A03A10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44D2919A" wp14:editId="5D28A99E">
                      <wp:simplePos x="0" y="0"/>
                      <wp:positionH relativeFrom="column">
                        <wp:posOffset>-654245</wp:posOffset>
                      </wp:positionH>
                      <wp:positionV relativeFrom="paragraph">
                        <wp:posOffset>502627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Gluten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291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1.5pt;margin-top:39.6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Gluten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7C000915" wp14:editId="2869600B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Rakci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FCFE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C97781" w:rsidRDefault="00A03A10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Rakci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 w:val="restart"/>
          </w:tcPr>
          <w:p w:rsidR="00A03A10" w:rsidRDefault="00A03A10"/>
        </w:tc>
        <w:tc>
          <w:tcPr>
            <w:tcW w:w="258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6D9651BF" wp14:editId="3ACAFEBA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DE26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Ribe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189B069B" wp14:editId="0E592468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Jajca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7965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Jajca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0CD650D3" wp14:editId="14E7541F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Arašidi (kikiriki)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B7BE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Arašidi (kikiriki)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0992D5D9" wp14:editId="61229C3A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Zrnje soja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9C08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Zrnje soja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07D05855" wp14:editId="5ED960A3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Laktoza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D915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Laktoza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545D2A0D" wp14:editId="15231096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Oreščki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72F2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Oreščki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7D40187D" wp14:editId="1EF876FD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Listna zelena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58A3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Listna zelena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3CF979E3" wp14:editId="49C5D939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Gorčično seme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0F4E" id="_x0000_s1036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7WXQ3h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Gorčično seme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462B3ECA" wp14:editId="0414B87B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Sezamovo seme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4242" id="_x0000_s1037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Sezamovo seme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29F60C25" wp14:editId="5F3CA987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1015365</wp:posOffset>
                      </wp:positionV>
                      <wp:extent cx="1804670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046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AB2F43" w:rsidRDefault="00A03A10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Žveplov dioksid in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0B5D" id="_x0000_s1038" type="#_x0000_t202" style="position:absolute;margin-left:-59.35pt;margin-top:79.95pt;width:142.1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" filled="f" stroked="f">
                      <v:textbox>
                        <w:txbxContent>
                          <w:p w:rsidR="00A03A10" w:rsidRPr="00AB2F43" w:rsidRDefault="00A03A10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Žveplov dioksid in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354081D3" wp14:editId="06C15712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Volčji bb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1FC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Volčji 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4235F1BB" wp14:editId="2A876282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A03A1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Mehkužci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9559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A03A1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97781">
                              <w:rPr>
                                <w:color w:val="385623" w:themeColor="accent6" w:themeShade="80"/>
                              </w:rPr>
                              <w:t>Mehkužci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Tr="00480399">
        <w:trPr>
          <w:cantSplit/>
          <w:trHeight w:val="933"/>
          <w:jc w:val="center"/>
        </w:trPr>
        <w:tc>
          <w:tcPr>
            <w:tcW w:w="7507" w:type="dxa"/>
          </w:tcPr>
          <w:p w:rsidR="002A6C4E" w:rsidRPr="00DD4A58" w:rsidRDefault="004678D4" w:rsidP="00DD4A58">
            <w:pPr>
              <w:jc w:val="center"/>
              <w:rPr>
                <w:b/>
                <w:bCs/>
                <w:color w:val="FF0000"/>
                <w:sz w:val="40"/>
                <w:szCs w:val="40"/>
                <w:lang w:val="sl-SI"/>
              </w:rPr>
            </w:pPr>
            <w:r w:rsidRPr="0047017E">
              <w:rPr>
                <w:rFonts w:ascii="Arial" w:hAnsi="Arial"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996160" behindDoc="1" locked="0" layoutInCell="1" allowOverlap="1" wp14:anchorId="26DAEB52" wp14:editId="37827751">
                  <wp:simplePos x="0" y="0"/>
                  <wp:positionH relativeFrom="column">
                    <wp:posOffset>20271</wp:posOffset>
                  </wp:positionH>
                  <wp:positionV relativeFrom="paragraph">
                    <wp:posOffset>63793</wp:posOffset>
                  </wp:positionV>
                  <wp:extent cx="1453515" cy="967105"/>
                  <wp:effectExtent l="0" t="0" r="0" b="4445"/>
                  <wp:wrapNone/>
                  <wp:docPr id="30" name="Slika 30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               </w:t>
            </w:r>
            <w:r w:rsidR="00DD4A58" w:rsidRPr="00DD4A58">
              <w:rPr>
                <w:b/>
                <w:bCs/>
                <w:color w:val="FF0000"/>
                <w:sz w:val="40"/>
                <w:szCs w:val="40"/>
                <w:lang w:val="sl-SI"/>
              </w:rPr>
              <w:t>JEDILNIK</w:t>
            </w:r>
          </w:p>
          <w:p w:rsidR="00A03A10" w:rsidRPr="006460B3" w:rsidRDefault="00A455C1" w:rsidP="00093AC4">
            <w:pPr>
              <w:jc w:val="center"/>
              <w:rPr>
                <w:b/>
                <w:bCs/>
                <w:color w:val="FF0000"/>
                <w:sz w:val="40"/>
                <w:szCs w:val="40"/>
                <w:lang w:val="sl-SI"/>
              </w:rPr>
            </w:pPr>
            <w:r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                       </w:t>
            </w:r>
            <w:r w:rsidR="002B70BF">
              <w:rPr>
                <w:b/>
                <w:bCs/>
                <w:color w:val="FF0000"/>
                <w:sz w:val="40"/>
                <w:szCs w:val="40"/>
                <w:lang w:val="sl-SI"/>
              </w:rPr>
              <w:t>16</w:t>
            </w:r>
            <w:r w:rsidR="006460B3"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>.</w:t>
            </w:r>
            <w:r w:rsidR="004E6CFD"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–</w:t>
            </w:r>
            <w:r w:rsidR="002B70BF"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20</w:t>
            </w:r>
            <w:r w:rsidR="00D91FBA"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>.</w:t>
            </w:r>
            <w:r w:rsidR="006460B3"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maj</w:t>
            </w:r>
            <w:r w:rsidR="00DA550E" w:rsidRPr="006460B3">
              <w:rPr>
                <w:b/>
                <w:bCs/>
                <w:color w:val="FF0000"/>
                <w:sz w:val="40"/>
                <w:szCs w:val="40"/>
                <w:lang w:val="sl-SI"/>
              </w:rPr>
              <w:t xml:space="preserve"> 2022</w:t>
            </w:r>
          </w:p>
          <w:p w:rsidR="00B87D2C" w:rsidRDefault="00A455C1" w:rsidP="00A455C1">
            <w:pPr>
              <w:tabs>
                <w:tab w:val="left" w:pos="5446"/>
              </w:tabs>
              <w:rPr>
                <w:b/>
                <w:bCs/>
                <w:color w:val="009900"/>
                <w:sz w:val="40"/>
                <w:szCs w:val="40"/>
                <w:lang w:val="sl-SI"/>
              </w:rPr>
            </w:pPr>
            <w:r>
              <w:rPr>
                <w:b/>
                <w:bCs/>
                <w:color w:val="009900"/>
                <w:sz w:val="40"/>
                <w:szCs w:val="40"/>
                <w:lang w:val="sl-SI"/>
              </w:rPr>
              <w:tab/>
            </w:r>
          </w:p>
          <w:p w:rsidR="00730C9E" w:rsidRPr="002A6C4E" w:rsidRDefault="00DA550E" w:rsidP="004E6CFD">
            <w:pPr>
              <w:rPr>
                <w:b/>
                <w:noProof/>
                <w:color w:val="009900"/>
                <w:sz w:val="36"/>
                <w:szCs w:val="36"/>
                <w:lang w:val="sl-SI" w:eastAsia="sl-SI"/>
              </w:rPr>
            </w:pPr>
            <w:r>
              <w:rPr>
                <w:b/>
                <w:sz w:val="28"/>
                <w:szCs w:val="28"/>
                <w:highlight w:val="green"/>
                <w:lang w:val="sl-SI"/>
              </w:rPr>
              <w:t xml:space="preserve">    </w:t>
            </w:r>
            <w:r w:rsidR="00B60704">
              <w:rPr>
                <w:b/>
                <w:sz w:val="28"/>
                <w:szCs w:val="28"/>
                <w:highlight w:val="green"/>
                <w:lang w:val="sl-SI"/>
              </w:rPr>
              <w:t xml:space="preserve"> </w:t>
            </w:r>
            <w:r w:rsidR="009A0B1E" w:rsidRPr="00B87D2C">
              <w:rPr>
                <w:b/>
                <w:sz w:val="28"/>
                <w:szCs w:val="28"/>
                <w:highlight w:val="green"/>
                <w:lang w:val="sl-SI"/>
              </w:rPr>
              <w:t>Šolska shema:</w:t>
            </w:r>
            <w:r w:rsidR="00A90F46">
              <w:rPr>
                <w:b/>
                <w:sz w:val="28"/>
                <w:szCs w:val="28"/>
                <w:lang w:val="sl-SI"/>
              </w:rPr>
              <w:t xml:space="preserve"> </w:t>
            </w:r>
            <w:r w:rsidR="002B70BF">
              <w:rPr>
                <w:b/>
                <w:sz w:val="28"/>
                <w:szCs w:val="28"/>
                <w:lang w:val="sl-SI"/>
              </w:rPr>
              <w:t>jagode, bio korenček, bio mleko</w:t>
            </w:r>
          </w:p>
        </w:tc>
        <w:tc>
          <w:tcPr>
            <w:tcW w:w="285" w:type="dxa"/>
            <w:vMerge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03A10" w:rsidRPr="00C9778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Default="00A03A10"/>
        </w:tc>
        <w:tc>
          <w:tcPr>
            <w:tcW w:w="252" w:type="dxa"/>
            <w:vMerge/>
          </w:tcPr>
          <w:p w:rsidR="00A03A10" w:rsidRDefault="00A03A10"/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A03A10" w:rsidRPr="008721E1" w:rsidRDefault="00A03A10">
            <w:pPr>
              <w:rPr>
                <w:noProof/>
                <w:sz w:val="16"/>
                <w:szCs w:val="16"/>
              </w:rPr>
            </w:pPr>
          </w:p>
        </w:tc>
      </w:tr>
      <w:tr w:rsidR="00DD4A58" w:rsidTr="00DD4A58">
        <w:trPr>
          <w:trHeight w:val="1329"/>
          <w:jc w:val="center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mre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2"/>
              <w:gridCol w:w="257"/>
              <w:gridCol w:w="236"/>
              <w:gridCol w:w="236"/>
              <w:gridCol w:w="253"/>
              <w:gridCol w:w="263"/>
              <w:gridCol w:w="236"/>
              <w:gridCol w:w="258"/>
              <w:gridCol w:w="236"/>
              <w:gridCol w:w="252"/>
              <w:gridCol w:w="236"/>
              <w:gridCol w:w="237"/>
            </w:tblGrid>
            <w:tr w:rsidR="006813E8" w:rsidTr="00DA550E">
              <w:trPr>
                <w:trHeight w:val="58"/>
                <w:jc w:val="center"/>
              </w:trPr>
              <w:tc>
                <w:tcPr>
                  <w:tcW w:w="11341" w:type="dxa"/>
                  <w:gridSpan w:val="17"/>
                </w:tcPr>
                <w:p w:rsidR="006813E8" w:rsidRPr="00DA550E" w:rsidRDefault="006813E8" w:rsidP="00DA550E"/>
              </w:tc>
            </w:tr>
            <w:tr w:rsidR="002B70BF" w:rsidTr="002B70BF">
              <w:trPr>
                <w:trHeight w:hRule="exact" w:val="855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2B70BF" w:rsidRDefault="002B70BF" w:rsidP="002B70BF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8" name="Polje z besedilom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0BF" w:rsidRDefault="002B70BF" w:rsidP="002B70BF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PONEDELJEK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je z besedilom 28" o:spid="_x0000_s1041" type="#_x0000_t202" style="position:absolute;margin-left:-12.3pt;margin-top:31.1pt;width:47.2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YIUrvB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 w:rsidR="002B70BF" w:rsidRDefault="002B70BF" w:rsidP="002B70BF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PONEDELJEK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/>
                <w:p w:rsidR="002B70BF" w:rsidRDefault="002B70BF" w:rsidP="002B70BF">
                  <w:r>
                    <w:t>šunka, sirova žemlja (vve: bombetka), kisla kumarica, ohlajen čaj, kivi</w:t>
                  </w:r>
                </w:p>
                <w:p w:rsidR="002B70BF" w:rsidRDefault="002B70BF" w:rsidP="002B70BF"/>
                <w:p w:rsidR="002B70BF" w:rsidRDefault="002B70BF" w:rsidP="002B70BF">
                  <w:r>
                    <w:t>pomarančni sok, kivi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hRule="exact" w:val="909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KOSILO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Špinačna kremna juha, sirovi tortelini s paradižnikovo ali smetanovo omako, riban sir, cikorja z jajcem na solato</w:t>
                  </w:r>
                </w:p>
                <w:p w:rsidR="002B70BF" w:rsidRDefault="002B70BF" w:rsidP="002B70BF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Pop.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r>
                    <w:t>hruška, kruh s semeni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2B70BF" w:rsidRDefault="002B70BF" w:rsidP="002B70BF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9232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7" name="Polje z besedilo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0BF" w:rsidRDefault="002B70BF" w:rsidP="002B70BF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TOR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7" o:spid="_x0000_s1042" type="#_x0000_t202" style="position:absolute;margin-left:-13.7pt;margin-top:31.15pt;width:45.1pt;height:20.6pt;rotation:-90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" filled="f" stroked="f">
                            <v:textbox>
                              <w:txbxContent>
                                <w:p w:rsidR="002B70BF" w:rsidRDefault="002B70BF" w:rsidP="002B70BF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TOR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/>
                <w:p w:rsidR="002B70BF" w:rsidRDefault="002B70BF" w:rsidP="002B70BF">
                  <w:r>
                    <w:t>bio češnjev jogurt, pletenica, jagode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KOSILO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Zelenjavna mineštra z vlivanci, domača pica margerita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Pop.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r>
                    <w:t>jabolko, koruzna žemljica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2B70BF" w:rsidRDefault="002B70BF" w:rsidP="002B70BF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-182245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520700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70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0BF" w:rsidRDefault="002B70BF" w:rsidP="002B70BF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SRE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6" o:spid="_x0000_s1043" type="#_x0000_t202" style="position:absolute;margin-left:-14.35pt;margin-top:29.35pt;width:41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" filled="f" stroked="f">
                            <v:textbox>
                              <w:txbxContent>
                                <w:p w:rsidR="002B70BF" w:rsidRDefault="002B70BF" w:rsidP="002B70BF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SRE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/>
                <w:p w:rsidR="002B70BF" w:rsidRDefault="002B70BF" w:rsidP="002B70BF">
                  <w:r>
                    <w:t>sveži sir, črn kruh, nariban korenček, šipkov čaj, hruška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KOSILO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Brokoljeva juha, file morskega lista, krompir, dušena blitva, paradižnik na solato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Pop.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r>
                    <w:t>banana, 100% sadni sok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2B70BF" w:rsidRDefault="002B70BF" w:rsidP="002B70BF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1280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24" name="Polje z besedilom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0BF" w:rsidRDefault="002B70BF" w:rsidP="002B70BF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ČET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je z besedilom 24" o:spid="_x0000_s1044" type="#_x0000_t202" style="position:absolute;margin-left:-13.5pt;margin-top:28.25pt;width:44.55pt;height:20.6pt;rotation:-90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" filled="f" stroked="f">
                            <v:textbox>
                              <w:txbxContent>
                                <w:p w:rsidR="002B70BF" w:rsidRDefault="002B70BF" w:rsidP="002B70BF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ČET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/>
                <w:p w:rsidR="002B70BF" w:rsidRDefault="002B70BF" w:rsidP="002B70BF">
                  <w:r>
                    <w:t>čokoladno lešnikov namaz, ržen kruh, bio mleko, jabolko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KOSILO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Kokošja juha z rižkom, svinjska pečenka, kuskus, peperonata, zelena solata s koruzo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Pop.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r>
                    <w:t>jagode, mini makovka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2B70BF" w:rsidRDefault="002B70BF" w:rsidP="002B70BF"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2" name="Polje z besedilo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0BF" w:rsidRDefault="002B70BF" w:rsidP="002B70BF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PET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fIw/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 w:rsidR="002B70BF" w:rsidRDefault="002B70BF" w:rsidP="002B70BF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PET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Dop.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0BF" w:rsidRDefault="002B70BF" w:rsidP="002B70BF"/>
                <w:p w:rsidR="002B70BF" w:rsidRDefault="002B70BF" w:rsidP="002B70BF">
                  <w:r>
                    <w:t>sirov sendvič z zelenjavo, ohlajen sadni čaj, kivi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KOSILO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Goveja juha s knedli, peresniki z bolonjsko omako, parmezan, cvetača in fižoleti na solato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B70BF" w:rsidTr="002B70BF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suppressAutoHyphens/>
                    <w:rPr>
                      <w:rFonts w:eastAsia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>Pop. MALICA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0BF" w:rsidRDefault="002B70BF" w:rsidP="002B70BF">
                  <w:r>
                    <w:t>medenka (vv</w:t>
                  </w:r>
                  <w:bookmarkStart w:id="0" w:name="_GoBack"/>
                  <w:bookmarkEnd w:id="0"/>
                  <w:r>
                    <w:t>e: kruh) , navaden tekoči jogurt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BF" w:rsidRDefault="002B70BF" w:rsidP="002B70B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0F46" w:rsidRDefault="00A90F46">
            <w:pPr>
              <w:suppressAutoHyphens/>
              <w:rPr>
                <w:b/>
                <w:bCs/>
                <w:color w:val="000000"/>
              </w:rPr>
            </w:pPr>
          </w:p>
          <w:p w:rsidR="00DD4A58" w:rsidRPr="00D91FBA" w:rsidRDefault="00DD4A58">
            <w:pPr>
              <w:suppressAutoHyphens/>
              <w:rPr>
                <w:b/>
                <w:color w:val="000000"/>
              </w:rPr>
            </w:pPr>
            <w:r w:rsidRPr="00D91FBA">
              <w:rPr>
                <w:b/>
                <w:bCs/>
                <w:color w:val="000000"/>
              </w:rPr>
              <w:t>V primeru, da ni mogoče zagotoviti ustreznih živil, si pridržujemo pravico do spremembe jedilnika.</w:t>
            </w:r>
          </w:p>
          <w:p w:rsidR="00DD4A58" w:rsidRDefault="00DD4A58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Jedi lahko vsebujejo snovi ali proizvode, ki povzročajo alergije ali preobčutljivosti, ki so navedeni v</w:t>
            </w:r>
            <w:r>
              <w:rPr>
                <w:sz w:val="20"/>
                <w:szCs w:val="20"/>
              </w:rPr>
              <w:t xml:space="preserve"> </w:t>
            </w:r>
            <w:hyperlink r:id="rId12" w:anchor="_blank" w:history="1">
              <w:r>
                <w:rPr>
                  <w:rStyle w:val="Hiperpovezava"/>
                  <w:sz w:val="20"/>
                  <w:szCs w:val="20"/>
                </w:rPr>
                <w:t>Prilogi II Uredbe EU 1169/2011</w:t>
              </w:r>
            </w:hyperlink>
            <w:r>
              <w:rPr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DD4A58" w:rsidRDefault="00DD4A58">
            <w:pPr>
              <w:suppressAutoHyphens/>
              <w:rPr>
                <w:color w:val="0000FF"/>
                <w:sz w:val="20"/>
                <w:szCs w:val="20"/>
              </w:rPr>
            </w:pPr>
          </w:p>
          <w:p w:rsidR="00DD4A58" w:rsidRDefault="00DD4A58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Vodja kuhinje:                                                                       </w:t>
            </w:r>
            <w:r>
              <w:rPr>
                <w:b/>
                <w:i/>
                <w:color w:val="0000FF"/>
                <w:sz w:val="20"/>
                <w:szCs w:val="20"/>
              </w:rPr>
              <w:t>Dober tek!</w:t>
            </w:r>
            <w:r>
              <w:rPr>
                <w:color w:val="0000FF"/>
                <w:sz w:val="20"/>
                <w:szCs w:val="20"/>
              </w:rPr>
              <w:t xml:space="preserve">                                                                Vodja prehrane:</w:t>
            </w:r>
          </w:p>
          <w:p w:rsidR="00DD4A58" w:rsidRPr="003B77F4" w:rsidRDefault="00DD4A58" w:rsidP="003B77F4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Doris Kocjančič                                                                                                                                                   Tatjana Dominič-Radivojević</w:t>
            </w:r>
          </w:p>
        </w:tc>
      </w:tr>
    </w:tbl>
    <w:p w:rsidR="00F01F08" w:rsidRDefault="00F01F08"/>
    <w:sectPr w:rsidR="00F01F08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93" w:rsidRDefault="002C6E93" w:rsidP="00E47F53">
      <w:r>
        <w:separator/>
      </w:r>
    </w:p>
  </w:endnote>
  <w:endnote w:type="continuationSeparator" w:id="0">
    <w:p w:rsidR="002C6E93" w:rsidRDefault="002C6E93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93" w:rsidRDefault="002C6E93" w:rsidP="00E47F53">
      <w:r>
        <w:separator/>
      </w:r>
    </w:p>
  </w:footnote>
  <w:footnote w:type="continuationSeparator" w:id="0">
    <w:p w:rsidR="002C6E93" w:rsidRDefault="002C6E93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A"/>
    <w:rsid w:val="00053960"/>
    <w:rsid w:val="00093AC4"/>
    <w:rsid w:val="000E0FF3"/>
    <w:rsid w:val="000F0D94"/>
    <w:rsid w:val="000F5F79"/>
    <w:rsid w:val="00117C04"/>
    <w:rsid w:val="00130B82"/>
    <w:rsid w:val="00131395"/>
    <w:rsid w:val="00153804"/>
    <w:rsid w:val="001824D5"/>
    <w:rsid w:val="00187D1F"/>
    <w:rsid w:val="001F1FD5"/>
    <w:rsid w:val="0025144E"/>
    <w:rsid w:val="00281714"/>
    <w:rsid w:val="00291EF3"/>
    <w:rsid w:val="002965C8"/>
    <w:rsid w:val="002A6C4E"/>
    <w:rsid w:val="002B70BF"/>
    <w:rsid w:val="002C6E93"/>
    <w:rsid w:val="002D4F0C"/>
    <w:rsid w:val="002E37ED"/>
    <w:rsid w:val="00305EA2"/>
    <w:rsid w:val="00340044"/>
    <w:rsid w:val="00341EA0"/>
    <w:rsid w:val="003546DC"/>
    <w:rsid w:val="00364044"/>
    <w:rsid w:val="00373CEC"/>
    <w:rsid w:val="003B77F4"/>
    <w:rsid w:val="00404767"/>
    <w:rsid w:val="00416F6B"/>
    <w:rsid w:val="00420E0B"/>
    <w:rsid w:val="00425EFE"/>
    <w:rsid w:val="00444AB3"/>
    <w:rsid w:val="004630F9"/>
    <w:rsid w:val="004678D4"/>
    <w:rsid w:val="00480399"/>
    <w:rsid w:val="004A1E14"/>
    <w:rsid w:val="004D73A3"/>
    <w:rsid w:val="004E6CFD"/>
    <w:rsid w:val="004F4EB8"/>
    <w:rsid w:val="005249FA"/>
    <w:rsid w:val="005332C7"/>
    <w:rsid w:val="00582176"/>
    <w:rsid w:val="005A5A20"/>
    <w:rsid w:val="006460B3"/>
    <w:rsid w:val="006813E8"/>
    <w:rsid w:val="006976E9"/>
    <w:rsid w:val="006E0AE6"/>
    <w:rsid w:val="00704BF9"/>
    <w:rsid w:val="00730C9E"/>
    <w:rsid w:val="00760A45"/>
    <w:rsid w:val="007847BC"/>
    <w:rsid w:val="00795F23"/>
    <w:rsid w:val="00797477"/>
    <w:rsid w:val="00797A57"/>
    <w:rsid w:val="007B5F86"/>
    <w:rsid w:val="007C7402"/>
    <w:rsid w:val="007D050E"/>
    <w:rsid w:val="008721E1"/>
    <w:rsid w:val="008A4C68"/>
    <w:rsid w:val="008A7E39"/>
    <w:rsid w:val="008C63C5"/>
    <w:rsid w:val="008F612F"/>
    <w:rsid w:val="00913240"/>
    <w:rsid w:val="00915EBF"/>
    <w:rsid w:val="00936ADD"/>
    <w:rsid w:val="009A0B1E"/>
    <w:rsid w:val="009A1C24"/>
    <w:rsid w:val="009A263B"/>
    <w:rsid w:val="009C39BC"/>
    <w:rsid w:val="009D6ECE"/>
    <w:rsid w:val="009F3BDE"/>
    <w:rsid w:val="00A03A10"/>
    <w:rsid w:val="00A455C1"/>
    <w:rsid w:val="00A8577A"/>
    <w:rsid w:val="00A90F46"/>
    <w:rsid w:val="00AB2F43"/>
    <w:rsid w:val="00AB46B7"/>
    <w:rsid w:val="00AB732D"/>
    <w:rsid w:val="00B40EBE"/>
    <w:rsid w:val="00B60704"/>
    <w:rsid w:val="00B6445C"/>
    <w:rsid w:val="00B770B6"/>
    <w:rsid w:val="00B87D2C"/>
    <w:rsid w:val="00BE2FEB"/>
    <w:rsid w:val="00BE599B"/>
    <w:rsid w:val="00BF4B3F"/>
    <w:rsid w:val="00C04E99"/>
    <w:rsid w:val="00C123EB"/>
    <w:rsid w:val="00C1267F"/>
    <w:rsid w:val="00C21E34"/>
    <w:rsid w:val="00C96CC4"/>
    <w:rsid w:val="00C97781"/>
    <w:rsid w:val="00CA34C4"/>
    <w:rsid w:val="00CA6963"/>
    <w:rsid w:val="00CE67E3"/>
    <w:rsid w:val="00D3401F"/>
    <w:rsid w:val="00D67ECB"/>
    <w:rsid w:val="00D91FBA"/>
    <w:rsid w:val="00D97EDB"/>
    <w:rsid w:val="00DA550E"/>
    <w:rsid w:val="00DB0354"/>
    <w:rsid w:val="00DB3CC7"/>
    <w:rsid w:val="00DC3406"/>
    <w:rsid w:val="00DD0681"/>
    <w:rsid w:val="00DD4A58"/>
    <w:rsid w:val="00DE719C"/>
    <w:rsid w:val="00DF6A4B"/>
    <w:rsid w:val="00E10A9A"/>
    <w:rsid w:val="00E435FB"/>
    <w:rsid w:val="00E47F53"/>
    <w:rsid w:val="00E83BAC"/>
    <w:rsid w:val="00E849FE"/>
    <w:rsid w:val="00E908E7"/>
    <w:rsid w:val="00E93771"/>
    <w:rsid w:val="00E941E4"/>
    <w:rsid w:val="00EB69A7"/>
    <w:rsid w:val="00EB7CCA"/>
    <w:rsid w:val="00EE4E64"/>
    <w:rsid w:val="00EF7028"/>
    <w:rsid w:val="00F01F08"/>
    <w:rsid w:val="00F276A3"/>
    <w:rsid w:val="00F34AB1"/>
    <w:rsid w:val="00F7111A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8A9D2"/>
  <w15:chartTrackingRefBased/>
  <w15:docId w15:val="{4221BD22-0C75-4394-A094-06F52E83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Naslov1">
    <w:name w:val="heading 1"/>
    <w:basedOn w:val="Navaden"/>
    <w:next w:val="Navaden"/>
    <w:link w:val="Naslov1Znak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Tabelamrea">
    <w:name w:val="Table Grid"/>
    <w:basedOn w:val="Navadnatabela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Noga">
    <w:name w:val="footer"/>
    <w:basedOn w:val="Navaden"/>
    <w:link w:val="NogaZnak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iperpovezava">
    <w:name w:val="Hyperlink"/>
    <w:rsid w:val="00E941E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E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E14"/>
    <w:rPr>
      <w:rFonts w:ascii="Segoe UI" w:eastAsia="Batang" w:hAnsi="Segoe UI" w:cs="Segoe UI"/>
      <w:sz w:val="18"/>
      <w:szCs w:val="18"/>
      <w:lang w:val="en-GB" w:eastAsia="ko-KR"/>
    </w:rPr>
  </w:style>
  <w:style w:type="paragraph" w:customStyle="1" w:styleId="ZnakZnak2ZnakZnakZnak1">
    <w:name w:val="Znak Znak2 Znak Znak Znak1"/>
    <w:basedOn w:val="Navaden"/>
    <w:rsid w:val="004678D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DA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JEDILNIK%20MAREZIGE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31674E-BA60-4CF6-A2A4-A37FBC1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MAREZIGE PREDLOGA.dotx</Template>
  <TotalTime>80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Antona Ukmarja Koper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Uporabnik</cp:lastModifiedBy>
  <cp:revision>40</cp:revision>
  <cp:lastPrinted>2022-03-03T18:29:00Z</cp:lastPrinted>
  <dcterms:created xsi:type="dcterms:W3CDTF">2021-11-10T13:04:00Z</dcterms:created>
  <dcterms:modified xsi:type="dcterms:W3CDTF">2022-05-11T18:54:00Z</dcterms:modified>
</cp:coreProperties>
</file>